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6994"/>
      </w:tblGrid>
      <w:tr w:rsidR="00296EE5" w:rsidRPr="0016551B" w14:paraId="419D48D9" w14:textId="77777777" w:rsidTr="00296EE5">
        <w:trPr>
          <w:trHeight w:val="2117"/>
          <w:jc w:val="center"/>
        </w:trPr>
        <w:tc>
          <w:tcPr>
            <w:tcW w:w="1701" w:type="dxa"/>
          </w:tcPr>
          <w:p w14:paraId="2B50424F" w14:textId="77777777" w:rsidR="00296EE5" w:rsidRPr="0016551B" w:rsidRDefault="00296EE5" w:rsidP="0011523A">
            <w:pPr>
              <w:pStyle w:val="Cmsor2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BEC9EEC" wp14:editId="0F99818E">
                  <wp:extent cx="1171575" cy="1171575"/>
                  <wp:effectExtent l="0" t="0" r="9525" b="9525"/>
                  <wp:docPr id="3" name="Kép 3" descr="https://www.oee.hu/images/aran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ee.hu/images/aran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shd w:val="clear" w:color="auto" w:fill="auto"/>
          </w:tcPr>
          <w:p w14:paraId="410C8BE5" w14:textId="77777777" w:rsidR="00296EE5" w:rsidRPr="00B31B91" w:rsidRDefault="00296EE5" w:rsidP="0011523A">
            <w:pPr>
              <w:pStyle w:val="Cmsor2"/>
              <w:rPr>
                <w:rFonts w:ascii="Times New Roman" w:hAnsi="Times New Roman"/>
                <w:sz w:val="32"/>
                <w:szCs w:val="32"/>
              </w:rPr>
            </w:pPr>
            <w:r w:rsidRPr="00B31B91">
              <w:rPr>
                <w:rFonts w:ascii="Times New Roman" w:hAnsi="Times New Roman"/>
                <w:sz w:val="32"/>
                <w:szCs w:val="32"/>
              </w:rPr>
              <w:t>ORSZÁGOS ERDÉSZETI EGYESÜLET</w:t>
            </w:r>
          </w:p>
          <w:p w14:paraId="4390F972" w14:textId="77777777" w:rsidR="00296EE5" w:rsidRPr="0016551B" w:rsidRDefault="00296EE5" w:rsidP="0011523A">
            <w:pPr>
              <w:pStyle w:val="Cmsor3"/>
              <w:rPr>
                <w:sz w:val="32"/>
              </w:rPr>
            </w:pPr>
            <w:r w:rsidRPr="00B31B91">
              <w:rPr>
                <w:sz w:val="32"/>
                <w:szCs w:val="32"/>
              </w:rPr>
              <w:t>Erdőrendezési Szakosztály</w:t>
            </w:r>
          </w:p>
          <w:p w14:paraId="6543B1E0" w14:textId="4DA1C5EC" w:rsidR="00AF0791" w:rsidRDefault="003E32D9" w:rsidP="00AF0791">
            <w:pPr>
              <w:pStyle w:val="Cmsor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</w:t>
            </w:r>
            <w:r w:rsidR="00296EE5">
              <w:rPr>
                <w:rFonts w:ascii="Times New Roman" w:hAnsi="Times New Roman"/>
                <w:b w:val="0"/>
                <w:sz w:val="20"/>
              </w:rPr>
              <w:t>zirok</w:t>
            </w:r>
            <w:r>
              <w:rPr>
                <w:rFonts w:ascii="Times New Roman" w:hAnsi="Times New Roman"/>
                <w:b w:val="0"/>
                <w:sz w:val="20"/>
              </w:rPr>
              <w:t>i</w:t>
            </w:r>
            <w:r w:rsidR="00296EE5">
              <w:rPr>
                <w:rFonts w:ascii="Times New Roman" w:hAnsi="Times New Roman"/>
                <w:b w:val="0"/>
                <w:sz w:val="20"/>
              </w:rPr>
              <w:t xml:space="preserve">@nebih.gov.hu </w:t>
            </w:r>
          </w:p>
          <w:p w14:paraId="2AC2DD00" w14:textId="710BC39A" w:rsidR="00296EE5" w:rsidRDefault="00AF0791" w:rsidP="0016551B">
            <w:pPr>
              <w:pStyle w:val="Cmsor2"/>
              <w:rPr>
                <w:rFonts w:ascii="Times New Roman" w:hAnsi="Times New Roman"/>
                <w:b w:val="0"/>
                <w:sz w:val="20"/>
              </w:rPr>
            </w:pPr>
            <w:r w:rsidRPr="00AF0791">
              <w:rPr>
                <w:rFonts w:ascii="Times New Roman" w:hAnsi="Times New Roman"/>
                <w:b w:val="0"/>
                <w:sz w:val="20"/>
              </w:rPr>
              <w:t>lajtos.janos@gemenczrt.hu</w:t>
            </w:r>
          </w:p>
          <w:p w14:paraId="4FB66013" w14:textId="77777777" w:rsidR="00AF0791" w:rsidRPr="00B31B91" w:rsidRDefault="00AF0791" w:rsidP="00AF0791">
            <w:pPr>
              <w:pStyle w:val="Cmsor3"/>
              <w:rPr>
                <w:sz w:val="32"/>
                <w:szCs w:val="32"/>
              </w:rPr>
            </w:pPr>
            <w:r w:rsidRPr="00B31B91">
              <w:rPr>
                <w:sz w:val="32"/>
                <w:szCs w:val="32"/>
              </w:rPr>
              <w:t>Informatikai Szakosztály</w:t>
            </w:r>
          </w:p>
          <w:p w14:paraId="3CE0AA97" w14:textId="77777777" w:rsidR="00AF0791" w:rsidRDefault="00AF0791" w:rsidP="00AF0791">
            <w:pPr>
              <w:pStyle w:val="Cmsor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furedil</w:t>
            </w:r>
            <w:r w:rsidRPr="0016551B">
              <w:rPr>
                <w:rFonts w:ascii="Times New Roman" w:hAnsi="Times New Roman"/>
                <w:b w:val="0"/>
                <w:sz w:val="20"/>
              </w:rPr>
              <w:t>@</w:t>
            </w:r>
            <w:r>
              <w:rPr>
                <w:rFonts w:ascii="Times New Roman" w:hAnsi="Times New Roman"/>
                <w:b w:val="0"/>
                <w:sz w:val="20"/>
              </w:rPr>
              <w:t>nebih.gov.hu</w:t>
            </w:r>
            <w:r w:rsidRPr="0016551B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14:paraId="229086FB" w14:textId="11FD2B50" w:rsidR="00AF0791" w:rsidRPr="0016551B" w:rsidRDefault="00AF0791" w:rsidP="00AF0791">
            <w:pPr>
              <w:pStyle w:val="Cmsor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kovacsj</w:t>
            </w:r>
            <w:r w:rsidRPr="0016551B">
              <w:rPr>
                <w:rFonts w:ascii="Times New Roman" w:hAnsi="Times New Roman"/>
                <w:b w:val="0"/>
                <w:sz w:val="20"/>
              </w:rPr>
              <w:t>@</w:t>
            </w:r>
            <w:r>
              <w:rPr>
                <w:rFonts w:ascii="Times New Roman" w:hAnsi="Times New Roman"/>
                <w:b w:val="0"/>
                <w:sz w:val="20"/>
              </w:rPr>
              <w:t>kefag.hu</w:t>
            </w:r>
          </w:p>
          <w:p w14:paraId="2BBE6108" w14:textId="49DFD388" w:rsidR="00AF0791" w:rsidRPr="00AF0791" w:rsidRDefault="00AF0791" w:rsidP="00AF0791"/>
        </w:tc>
      </w:tr>
    </w:tbl>
    <w:p w14:paraId="0EF98027" w14:textId="77777777" w:rsidR="00C53066" w:rsidRPr="00712897" w:rsidRDefault="00C53066" w:rsidP="00C53066">
      <w:pPr>
        <w:ind w:left="2124" w:hanging="2124"/>
        <w:jc w:val="center"/>
        <w:rPr>
          <w:b/>
          <w:sz w:val="36"/>
          <w:szCs w:val="36"/>
        </w:rPr>
      </w:pPr>
      <w:r w:rsidRPr="00712897">
        <w:rPr>
          <w:b/>
          <w:sz w:val="36"/>
          <w:szCs w:val="36"/>
        </w:rPr>
        <w:t>MEGHÍVÓ</w:t>
      </w:r>
    </w:p>
    <w:p w14:paraId="2A3F4435" w14:textId="77777777" w:rsidR="00C53066" w:rsidRDefault="00C53066" w:rsidP="00C530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Ked</w:t>
      </w:r>
      <w:r w:rsidR="0011523A">
        <w:rPr>
          <w:b/>
          <w:sz w:val="28"/>
          <w:szCs w:val="28"/>
        </w:rPr>
        <w:t>ves Tagtársak</w:t>
      </w:r>
      <w:r w:rsidRPr="00971BBD">
        <w:rPr>
          <w:b/>
          <w:sz w:val="28"/>
          <w:szCs w:val="28"/>
        </w:rPr>
        <w:t>!</w:t>
      </w:r>
    </w:p>
    <w:p w14:paraId="58285BF3" w14:textId="77777777" w:rsidR="00C53066" w:rsidRPr="00323DB7" w:rsidRDefault="00C53066" w:rsidP="00C53066">
      <w:pPr>
        <w:jc w:val="both"/>
      </w:pPr>
    </w:p>
    <w:p w14:paraId="1F5C6A0C" w14:textId="5786E402" w:rsidR="00C9381E" w:rsidRDefault="00C53066" w:rsidP="005A13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7E66">
        <w:rPr>
          <w:sz w:val="24"/>
          <w:szCs w:val="24"/>
        </w:rPr>
        <w:t xml:space="preserve">Az OEE </w:t>
      </w:r>
      <w:r w:rsidR="00370923">
        <w:rPr>
          <w:sz w:val="24"/>
          <w:szCs w:val="24"/>
        </w:rPr>
        <w:t>Erdőrendezési</w:t>
      </w:r>
      <w:r w:rsidRPr="00667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</w:t>
      </w:r>
      <w:r w:rsidR="00AF0791">
        <w:rPr>
          <w:sz w:val="24"/>
          <w:szCs w:val="24"/>
        </w:rPr>
        <w:t xml:space="preserve">Informatikai </w:t>
      </w:r>
      <w:r>
        <w:rPr>
          <w:sz w:val="24"/>
          <w:szCs w:val="24"/>
        </w:rPr>
        <w:t xml:space="preserve">Szakosztálya </w:t>
      </w:r>
      <w:r w:rsidRPr="00667E66">
        <w:rPr>
          <w:sz w:val="24"/>
          <w:szCs w:val="24"/>
        </w:rPr>
        <w:t>következő ülését</w:t>
      </w:r>
    </w:p>
    <w:p w14:paraId="375D0FFF" w14:textId="5314FF24" w:rsidR="00C9381E" w:rsidRDefault="00C9381E" w:rsidP="005A132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– a 201</w:t>
      </w:r>
      <w:r w:rsidR="00AF079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A1328">
        <w:rPr>
          <w:sz w:val="24"/>
          <w:szCs w:val="24"/>
        </w:rPr>
        <w:t xml:space="preserve"> év</w:t>
      </w:r>
      <w:r w:rsidR="00AF0791">
        <w:rPr>
          <w:sz w:val="24"/>
          <w:szCs w:val="24"/>
        </w:rPr>
        <w:t xml:space="preserve"> végén</w:t>
      </w:r>
      <w:r w:rsidR="005A1328">
        <w:rPr>
          <w:sz w:val="24"/>
          <w:szCs w:val="24"/>
        </w:rPr>
        <w:t xml:space="preserve"> </w:t>
      </w:r>
      <w:r w:rsidR="004C7924">
        <w:rPr>
          <w:sz w:val="24"/>
          <w:szCs w:val="24"/>
        </w:rPr>
        <w:t xml:space="preserve">az Erdőrendezési Szakosztály által </w:t>
      </w:r>
      <w:r>
        <w:rPr>
          <w:sz w:val="24"/>
          <w:szCs w:val="24"/>
        </w:rPr>
        <w:t>megtartott, rendezvény folytatásaként –</w:t>
      </w:r>
    </w:p>
    <w:p w14:paraId="6EDC293B" w14:textId="158D21CB" w:rsidR="005A1328" w:rsidRDefault="00C53066" w:rsidP="005A1328">
      <w:pPr>
        <w:jc w:val="center"/>
        <w:rPr>
          <w:sz w:val="24"/>
          <w:szCs w:val="24"/>
        </w:rPr>
      </w:pPr>
      <w:r w:rsidRPr="00667E66">
        <w:rPr>
          <w:b/>
          <w:sz w:val="24"/>
          <w:szCs w:val="24"/>
        </w:rPr>
        <w:t>20</w:t>
      </w:r>
      <w:r w:rsidR="00AF0791">
        <w:rPr>
          <w:b/>
          <w:sz w:val="24"/>
          <w:szCs w:val="24"/>
        </w:rPr>
        <w:t>20</w:t>
      </w:r>
      <w:r w:rsidRPr="00667E66">
        <w:rPr>
          <w:b/>
          <w:sz w:val="24"/>
          <w:szCs w:val="24"/>
        </w:rPr>
        <w:t xml:space="preserve">. </w:t>
      </w:r>
      <w:r w:rsidR="00AF0791">
        <w:rPr>
          <w:b/>
          <w:sz w:val="24"/>
          <w:szCs w:val="24"/>
        </w:rPr>
        <w:t>febru</w:t>
      </w:r>
      <w:r w:rsidR="005A1328">
        <w:rPr>
          <w:b/>
          <w:sz w:val="24"/>
          <w:szCs w:val="24"/>
        </w:rPr>
        <w:t xml:space="preserve">ár </w:t>
      </w:r>
      <w:r w:rsidR="00AF0791">
        <w:rPr>
          <w:b/>
          <w:sz w:val="24"/>
          <w:szCs w:val="24"/>
        </w:rPr>
        <w:t>19</w:t>
      </w:r>
      <w:r w:rsidR="005A1328">
        <w:rPr>
          <w:b/>
          <w:sz w:val="24"/>
          <w:szCs w:val="24"/>
        </w:rPr>
        <w:t>.-én</w:t>
      </w:r>
      <w:r w:rsidR="00AF0791">
        <w:rPr>
          <w:b/>
          <w:sz w:val="24"/>
          <w:szCs w:val="24"/>
        </w:rPr>
        <w:t xml:space="preserve"> </w:t>
      </w:r>
      <w:r w:rsidR="00AF0791" w:rsidRPr="00667E66">
        <w:rPr>
          <w:sz w:val="24"/>
          <w:szCs w:val="24"/>
        </w:rPr>
        <w:t>tartja</w:t>
      </w:r>
    </w:p>
    <w:p w14:paraId="0E816516" w14:textId="625638EB" w:rsidR="00AF0791" w:rsidRDefault="00AF0791" w:rsidP="005A1328">
      <w:pPr>
        <w:jc w:val="center"/>
        <w:rPr>
          <w:b/>
          <w:sz w:val="24"/>
          <w:szCs w:val="24"/>
        </w:rPr>
      </w:pPr>
    </w:p>
    <w:p w14:paraId="20D276D9" w14:textId="777772D0" w:rsidR="00AF0791" w:rsidRPr="00AF0791" w:rsidRDefault="00AF0791" w:rsidP="005A1328">
      <w:pPr>
        <w:jc w:val="center"/>
        <w:rPr>
          <w:b/>
          <w:sz w:val="28"/>
          <w:szCs w:val="24"/>
        </w:rPr>
      </w:pPr>
      <w:r w:rsidRPr="00AF0791">
        <w:rPr>
          <w:b/>
          <w:sz w:val="28"/>
          <w:szCs w:val="24"/>
        </w:rPr>
        <w:t>A Szakosztályok rendezvényén</w:t>
      </w:r>
    </w:p>
    <w:p w14:paraId="41F1EF05" w14:textId="77777777" w:rsidR="00AF0791" w:rsidRPr="00AF0791" w:rsidRDefault="00AF0791" w:rsidP="005A1328">
      <w:pPr>
        <w:jc w:val="center"/>
        <w:rPr>
          <w:b/>
          <w:i/>
          <w:iCs/>
          <w:sz w:val="28"/>
          <w:szCs w:val="24"/>
        </w:rPr>
      </w:pPr>
      <w:r w:rsidRPr="00AF0791">
        <w:rPr>
          <w:b/>
          <w:i/>
          <w:iCs/>
          <w:sz w:val="28"/>
          <w:szCs w:val="24"/>
        </w:rPr>
        <w:t>„Innovatív távérzékelési eljárások az erdőleltározásban”</w:t>
      </w:r>
    </w:p>
    <w:p w14:paraId="0F26AB1B" w14:textId="46182A34" w:rsidR="005A1328" w:rsidRPr="005A1328" w:rsidRDefault="005A1328" w:rsidP="005A1328">
      <w:pPr>
        <w:jc w:val="center"/>
        <w:rPr>
          <w:b/>
          <w:sz w:val="28"/>
          <w:szCs w:val="24"/>
        </w:rPr>
      </w:pPr>
      <w:r w:rsidRPr="005A1328">
        <w:rPr>
          <w:b/>
          <w:sz w:val="28"/>
          <w:szCs w:val="24"/>
        </w:rPr>
        <w:t>címmel</w:t>
      </w:r>
      <w:r w:rsidR="00AF0791">
        <w:rPr>
          <w:b/>
          <w:sz w:val="28"/>
          <w:szCs w:val="24"/>
        </w:rPr>
        <w:t xml:space="preserve"> workshop</w:t>
      </w:r>
      <w:r w:rsidR="003E32D9">
        <w:rPr>
          <w:b/>
          <w:sz w:val="28"/>
          <w:szCs w:val="24"/>
        </w:rPr>
        <w:t xml:space="preserve"> kerül megrendezésre a</w:t>
      </w:r>
    </w:p>
    <w:p w14:paraId="6E2C5D39" w14:textId="77777777" w:rsidR="00C9381E" w:rsidRDefault="009332D9" w:rsidP="005A132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Budapesti Erdészeti Információs </w:t>
      </w:r>
      <w:r w:rsidRPr="007A656F">
        <w:rPr>
          <w:sz w:val="24"/>
          <w:szCs w:val="24"/>
        </w:rPr>
        <w:t>Központ konferencia termében</w:t>
      </w:r>
    </w:p>
    <w:p w14:paraId="370158B5" w14:textId="77777777" w:rsidR="00C53066" w:rsidRPr="0064281D" w:rsidRDefault="009332D9" w:rsidP="005A132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656F">
        <w:rPr>
          <w:sz w:val="24"/>
          <w:szCs w:val="24"/>
        </w:rPr>
        <w:t>(Cím: 1021 Budapest, Budakeszi út 91.)</w:t>
      </w:r>
      <w:r w:rsidR="00C53066">
        <w:rPr>
          <w:sz w:val="24"/>
          <w:szCs w:val="24"/>
        </w:rPr>
        <w:t>.</w:t>
      </w:r>
    </w:p>
    <w:p w14:paraId="49B4DB1D" w14:textId="7DBD3332" w:rsidR="00C53066" w:rsidRPr="00C1137A" w:rsidRDefault="003E32D9" w:rsidP="00C5306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Workshop </w:t>
      </w:r>
      <w:r w:rsidR="00B31B91">
        <w:rPr>
          <w:b/>
          <w:sz w:val="24"/>
          <w:szCs w:val="24"/>
          <w:u w:val="single"/>
        </w:rPr>
        <w:t>p</w:t>
      </w:r>
      <w:r w:rsidR="00C53066" w:rsidRPr="00C1137A">
        <w:rPr>
          <w:b/>
          <w:sz w:val="24"/>
          <w:szCs w:val="24"/>
          <w:u w:val="single"/>
        </w:rPr>
        <w:t>rogram</w:t>
      </w:r>
      <w:r>
        <w:rPr>
          <w:b/>
          <w:sz w:val="24"/>
          <w:szCs w:val="24"/>
          <w:u w:val="single"/>
        </w:rPr>
        <w:t>ja</w:t>
      </w:r>
      <w:r w:rsidR="00C53066" w:rsidRPr="00C1137A">
        <w:rPr>
          <w:b/>
          <w:sz w:val="24"/>
          <w:szCs w:val="24"/>
          <w:u w:val="single"/>
        </w:rPr>
        <w:t>:</w:t>
      </w:r>
    </w:p>
    <w:p w14:paraId="3A46CCB0" w14:textId="77777777" w:rsidR="00C53066" w:rsidRPr="00ED13C6" w:rsidRDefault="00C53066" w:rsidP="00C53066">
      <w:pPr>
        <w:pStyle w:val="Szvegtrzsbehzssal"/>
        <w:tabs>
          <w:tab w:val="left" w:pos="1440"/>
        </w:tabs>
        <w:ind w:left="1418" w:hanging="1418"/>
        <w:rPr>
          <w:sz w:val="12"/>
          <w:szCs w:val="12"/>
        </w:rPr>
      </w:pPr>
    </w:p>
    <w:p w14:paraId="49275E05" w14:textId="42C1E669" w:rsidR="00C53066" w:rsidRPr="00ED13C6" w:rsidRDefault="00C53066" w:rsidP="00370923">
      <w:pPr>
        <w:ind w:left="1418" w:hanging="1418"/>
        <w:jc w:val="both"/>
        <w:rPr>
          <w:sz w:val="12"/>
          <w:szCs w:val="12"/>
        </w:rPr>
      </w:pPr>
      <w:r w:rsidRPr="00C1137A">
        <w:rPr>
          <w:sz w:val="24"/>
          <w:szCs w:val="24"/>
        </w:rPr>
        <w:t>9</w:t>
      </w:r>
      <w:r w:rsidR="00AF0791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  <w:u w:val="single"/>
          <w:vertAlign w:val="superscript"/>
        </w:rPr>
        <w:t>0</w:t>
      </w:r>
      <w:r w:rsidR="00AF0791" w:rsidRPr="009E533F">
        <w:rPr>
          <w:sz w:val="24"/>
          <w:szCs w:val="24"/>
        </w:rPr>
        <w:t xml:space="preserve"> </w:t>
      </w:r>
      <w:r w:rsidRPr="00C1137A">
        <w:rPr>
          <w:sz w:val="24"/>
          <w:szCs w:val="24"/>
        </w:rPr>
        <w:t>-</w:t>
      </w:r>
      <w:r w:rsidR="00AF0791" w:rsidRPr="009E533F">
        <w:rPr>
          <w:sz w:val="24"/>
          <w:szCs w:val="24"/>
        </w:rPr>
        <w:t xml:space="preserve"> </w:t>
      </w:r>
      <w:r w:rsidR="00AF0791">
        <w:rPr>
          <w:sz w:val="24"/>
          <w:szCs w:val="24"/>
        </w:rPr>
        <w:t>9</w:t>
      </w:r>
      <w:r w:rsidR="00AF0791">
        <w:rPr>
          <w:sz w:val="24"/>
          <w:szCs w:val="24"/>
          <w:u w:val="single"/>
          <w:vertAlign w:val="superscript"/>
        </w:rPr>
        <w:t>30</w:t>
      </w:r>
      <w:r>
        <w:rPr>
          <w:sz w:val="24"/>
          <w:szCs w:val="24"/>
        </w:rPr>
        <w:tab/>
      </w:r>
      <w:r w:rsidRPr="009E533F">
        <w:rPr>
          <w:b/>
          <w:sz w:val="24"/>
          <w:szCs w:val="24"/>
        </w:rPr>
        <w:t>Érkezés</w:t>
      </w:r>
      <w:r w:rsidRPr="009E533F">
        <w:rPr>
          <w:sz w:val="24"/>
          <w:szCs w:val="24"/>
        </w:rPr>
        <w:t xml:space="preserve">, </w:t>
      </w:r>
      <w:r w:rsidRPr="00B451FD">
        <w:rPr>
          <w:b/>
          <w:bCs/>
          <w:sz w:val="24"/>
          <w:szCs w:val="24"/>
        </w:rPr>
        <w:t>regisztráció</w:t>
      </w:r>
    </w:p>
    <w:p w14:paraId="064EB6BE" w14:textId="0BFF3421" w:rsidR="000B0B32" w:rsidRDefault="003E32D9" w:rsidP="00C53066">
      <w:pPr>
        <w:tabs>
          <w:tab w:val="left" w:pos="2694"/>
        </w:tabs>
        <w:ind w:left="1418" w:hanging="1418"/>
        <w:rPr>
          <w:b/>
          <w:sz w:val="24"/>
          <w:szCs w:val="24"/>
        </w:rPr>
      </w:pPr>
      <w:r w:rsidRPr="003E32D9">
        <w:rPr>
          <w:sz w:val="24"/>
          <w:szCs w:val="24"/>
        </w:rPr>
        <w:t>9</w:t>
      </w:r>
      <w:r w:rsidRPr="003E32D9">
        <w:rPr>
          <w:sz w:val="24"/>
          <w:szCs w:val="24"/>
          <w:u w:val="single"/>
          <w:vertAlign w:val="superscript"/>
        </w:rPr>
        <w:t>30</w:t>
      </w:r>
      <w:r w:rsidRPr="003E32D9">
        <w:rPr>
          <w:sz w:val="24"/>
          <w:szCs w:val="24"/>
        </w:rPr>
        <w:t xml:space="preserve"> </w:t>
      </w:r>
      <w:r w:rsidRPr="00C1137A">
        <w:rPr>
          <w:sz w:val="24"/>
          <w:szCs w:val="24"/>
        </w:rPr>
        <w:t>-</w:t>
      </w:r>
      <w:r w:rsidRPr="003E32D9">
        <w:rPr>
          <w:sz w:val="24"/>
          <w:szCs w:val="24"/>
        </w:rPr>
        <w:t xml:space="preserve"> 9</w:t>
      </w:r>
      <w:r w:rsidRPr="003E32D9">
        <w:rPr>
          <w:sz w:val="24"/>
          <w:szCs w:val="24"/>
          <w:u w:val="single"/>
          <w:vertAlign w:val="superscript"/>
        </w:rPr>
        <w:t>45</w:t>
      </w:r>
      <w:r>
        <w:rPr>
          <w:b/>
        </w:rPr>
        <w:tab/>
      </w:r>
      <w:r w:rsidRPr="003E32D9">
        <w:rPr>
          <w:b/>
          <w:sz w:val="24"/>
          <w:szCs w:val="24"/>
        </w:rPr>
        <w:t>Köszöntő és a Workshop céljainak ismertetése</w:t>
      </w:r>
      <w:r>
        <w:rPr>
          <w:b/>
          <w:sz w:val="24"/>
          <w:szCs w:val="24"/>
        </w:rPr>
        <w:t>, majd</w:t>
      </w:r>
    </w:p>
    <w:p w14:paraId="14C55119" w14:textId="099D45B3" w:rsidR="00370923" w:rsidRPr="00985E34" w:rsidRDefault="00B31B91" w:rsidP="00E119D8">
      <w:pPr>
        <w:tabs>
          <w:tab w:val="left" w:pos="2694"/>
        </w:tabs>
        <w:ind w:left="1418" w:hanging="851"/>
        <w:rPr>
          <w:sz w:val="24"/>
          <w:szCs w:val="24"/>
        </w:rPr>
      </w:pPr>
      <w:r w:rsidRPr="00985E34">
        <w:rPr>
          <w:b/>
          <w:sz w:val="24"/>
          <w:szCs w:val="24"/>
        </w:rPr>
        <w:t>Szakmai</w:t>
      </w:r>
      <w:r w:rsidR="003E32D9" w:rsidRPr="00985E34">
        <w:rPr>
          <w:b/>
          <w:sz w:val="24"/>
          <w:szCs w:val="24"/>
        </w:rPr>
        <w:t xml:space="preserve"> e</w:t>
      </w:r>
      <w:r w:rsidR="00370923" w:rsidRPr="00985E34">
        <w:rPr>
          <w:b/>
          <w:sz w:val="24"/>
          <w:szCs w:val="24"/>
        </w:rPr>
        <w:t>lőadások</w:t>
      </w:r>
      <w:r w:rsidR="00712897" w:rsidRPr="00985E34">
        <w:rPr>
          <w:b/>
          <w:sz w:val="24"/>
          <w:szCs w:val="24"/>
        </w:rPr>
        <w:t xml:space="preserve"> </w:t>
      </w:r>
      <w:r w:rsidR="00712897" w:rsidRPr="00985E34">
        <w:rPr>
          <w:sz w:val="24"/>
          <w:szCs w:val="24"/>
        </w:rPr>
        <w:t>(</w:t>
      </w:r>
      <w:r w:rsidR="003E32D9" w:rsidRPr="00985E34">
        <w:rPr>
          <w:sz w:val="24"/>
          <w:szCs w:val="24"/>
        </w:rPr>
        <w:t>3</w:t>
      </w:r>
      <w:r w:rsidR="00712897" w:rsidRPr="00985E34">
        <w:rPr>
          <w:sz w:val="24"/>
          <w:szCs w:val="24"/>
        </w:rPr>
        <w:t>0-</w:t>
      </w:r>
      <w:r w:rsidR="003E32D9" w:rsidRPr="00985E34">
        <w:rPr>
          <w:sz w:val="24"/>
          <w:szCs w:val="24"/>
        </w:rPr>
        <w:t>3</w:t>
      </w:r>
      <w:r w:rsidR="00712897" w:rsidRPr="00985E34">
        <w:rPr>
          <w:sz w:val="24"/>
          <w:szCs w:val="24"/>
        </w:rPr>
        <w:t>0 percben)</w:t>
      </w:r>
      <w:r w:rsidR="000B0B32" w:rsidRPr="00985E34">
        <w:rPr>
          <w:sz w:val="24"/>
          <w:szCs w:val="24"/>
        </w:rPr>
        <w:t>:</w:t>
      </w:r>
    </w:p>
    <w:p w14:paraId="70C4D6CA" w14:textId="1291245E" w:rsidR="00296EE5" w:rsidRPr="00B31B91" w:rsidRDefault="003E32D9" w:rsidP="00296EE5">
      <w:pPr>
        <w:numPr>
          <w:ilvl w:val="0"/>
          <w:numId w:val="33"/>
        </w:numPr>
        <w:ind w:left="1134" w:hanging="425"/>
        <w:jc w:val="both"/>
        <w:rPr>
          <w:sz w:val="24"/>
          <w:szCs w:val="24"/>
        </w:rPr>
      </w:pPr>
      <w:r>
        <w:rPr>
          <w:b/>
          <w:i/>
        </w:rPr>
        <w:t>Erdészeti célú távérzékelési technológiák ismertetése és összehasonlítása</w:t>
      </w:r>
    </w:p>
    <w:p w14:paraId="652CE9FC" w14:textId="2F54CF10" w:rsidR="00B31B91" w:rsidRPr="00985E34" w:rsidRDefault="00B31B91" w:rsidP="00B31B91">
      <w:pPr>
        <w:ind w:left="1134"/>
        <w:jc w:val="both"/>
        <w:rPr>
          <w:bCs/>
          <w:i/>
          <w:sz w:val="24"/>
          <w:szCs w:val="24"/>
        </w:rPr>
      </w:pPr>
      <w:r w:rsidRPr="00985E34">
        <w:rPr>
          <w:bCs/>
          <w:i/>
        </w:rPr>
        <w:t>Dr. Burai Péter</w:t>
      </w:r>
      <w:r w:rsidR="00985E34">
        <w:rPr>
          <w:bCs/>
          <w:i/>
        </w:rPr>
        <w:t>, Debreceni Egyetem</w:t>
      </w:r>
    </w:p>
    <w:p w14:paraId="4A70F1C0" w14:textId="7F57AA27" w:rsidR="00296EE5" w:rsidRPr="00B31B91" w:rsidRDefault="003E32D9" w:rsidP="00296EE5">
      <w:pPr>
        <w:numPr>
          <w:ilvl w:val="0"/>
          <w:numId w:val="33"/>
        </w:numPr>
        <w:ind w:left="1134" w:hanging="425"/>
        <w:jc w:val="both"/>
        <w:rPr>
          <w:sz w:val="24"/>
          <w:szCs w:val="24"/>
        </w:rPr>
      </w:pPr>
      <w:r>
        <w:rPr>
          <w:b/>
          <w:i/>
        </w:rPr>
        <w:t>Légi távérzékeléses adatgyűjtés tervezése és kivitelezése</w:t>
      </w:r>
    </w:p>
    <w:p w14:paraId="61279EB7" w14:textId="1B80DD15" w:rsidR="00B31B91" w:rsidRPr="00985E34" w:rsidRDefault="00B31B91" w:rsidP="00B31B91">
      <w:pPr>
        <w:ind w:left="1134"/>
        <w:jc w:val="both"/>
        <w:rPr>
          <w:bCs/>
          <w:i/>
          <w:sz w:val="24"/>
          <w:szCs w:val="24"/>
        </w:rPr>
      </w:pPr>
      <w:r w:rsidRPr="00985E34">
        <w:rPr>
          <w:bCs/>
          <w:i/>
        </w:rPr>
        <w:t>Enyedi Péter</w:t>
      </w:r>
      <w:r w:rsidR="00985E34" w:rsidRPr="00985E34">
        <w:rPr>
          <w:bCs/>
          <w:i/>
        </w:rPr>
        <w:t xml:space="preserve">, </w:t>
      </w:r>
      <w:proofErr w:type="spellStart"/>
      <w:r w:rsidR="00985E34" w:rsidRPr="00985E34">
        <w:rPr>
          <w:bCs/>
          <w:i/>
        </w:rPr>
        <w:t>Envirosense</w:t>
      </w:r>
      <w:proofErr w:type="spellEnd"/>
      <w:r w:rsidR="00985E34" w:rsidRPr="00985E34">
        <w:rPr>
          <w:bCs/>
          <w:i/>
        </w:rPr>
        <w:t xml:space="preserve"> Hungary Kft.</w:t>
      </w:r>
    </w:p>
    <w:p w14:paraId="4DAC898A" w14:textId="7F1B8C29" w:rsidR="00296EE5" w:rsidRPr="00B31B91" w:rsidRDefault="003E32D9" w:rsidP="00296EE5">
      <w:pPr>
        <w:numPr>
          <w:ilvl w:val="0"/>
          <w:numId w:val="33"/>
        </w:numPr>
        <w:ind w:left="1134" w:hanging="425"/>
        <w:jc w:val="both"/>
        <w:rPr>
          <w:sz w:val="24"/>
          <w:szCs w:val="24"/>
        </w:rPr>
      </w:pPr>
      <w:r>
        <w:rPr>
          <w:b/>
          <w:i/>
        </w:rPr>
        <w:t xml:space="preserve">Fafajtérképezés légi hiperspektrális eljárással </w:t>
      </w:r>
    </w:p>
    <w:p w14:paraId="5EDCF81B" w14:textId="6B7F8BE4" w:rsidR="00B31B91" w:rsidRPr="00985E34" w:rsidRDefault="00B31B91" w:rsidP="00B31B91">
      <w:pPr>
        <w:ind w:left="1134"/>
        <w:jc w:val="both"/>
        <w:rPr>
          <w:bCs/>
          <w:sz w:val="24"/>
          <w:szCs w:val="24"/>
        </w:rPr>
      </w:pPr>
      <w:r w:rsidRPr="00985E34">
        <w:rPr>
          <w:bCs/>
          <w:i/>
        </w:rPr>
        <w:t>Bekő László</w:t>
      </w:r>
      <w:r w:rsidR="00985E34" w:rsidRPr="00985E34">
        <w:rPr>
          <w:bCs/>
          <w:i/>
        </w:rPr>
        <w:t>, Debreceni Egyetem</w:t>
      </w:r>
    </w:p>
    <w:p w14:paraId="6F255729" w14:textId="77777777" w:rsidR="00296EE5" w:rsidRPr="00712897" w:rsidRDefault="00296EE5" w:rsidP="00E119D8">
      <w:pPr>
        <w:tabs>
          <w:tab w:val="left" w:pos="2694"/>
        </w:tabs>
        <w:ind w:left="1418" w:hanging="851"/>
        <w:rPr>
          <w:sz w:val="24"/>
          <w:szCs w:val="24"/>
        </w:rPr>
      </w:pPr>
    </w:p>
    <w:p w14:paraId="068DAC8B" w14:textId="56099F9D" w:rsidR="000B0B32" w:rsidRDefault="009332D9" w:rsidP="00C53066">
      <w:pPr>
        <w:tabs>
          <w:tab w:val="left" w:pos="2694"/>
        </w:tabs>
        <w:ind w:left="1418" w:hanging="1418"/>
        <w:rPr>
          <w:b/>
          <w:sz w:val="24"/>
          <w:szCs w:val="24"/>
        </w:rPr>
      </w:pPr>
      <w:r w:rsidRPr="00C1137A">
        <w:rPr>
          <w:sz w:val="24"/>
          <w:szCs w:val="24"/>
        </w:rPr>
        <w:t>1</w:t>
      </w:r>
      <w:r w:rsidR="00AE6A4A">
        <w:rPr>
          <w:sz w:val="24"/>
          <w:szCs w:val="24"/>
        </w:rPr>
        <w:t>1</w:t>
      </w:r>
      <w:r w:rsidR="003E32D9">
        <w:rPr>
          <w:sz w:val="24"/>
          <w:szCs w:val="24"/>
          <w:u w:val="single"/>
          <w:vertAlign w:val="superscript"/>
        </w:rPr>
        <w:t>15</w:t>
      </w:r>
      <w:r w:rsidR="003E32D9" w:rsidRPr="009E533F">
        <w:rPr>
          <w:sz w:val="24"/>
          <w:szCs w:val="24"/>
        </w:rPr>
        <w:t xml:space="preserve"> </w:t>
      </w:r>
      <w:r w:rsidR="003E32D9" w:rsidRPr="00C1137A">
        <w:rPr>
          <w:sz w:val="24"/>
          <w:szCs w:val="24"/>
        </w:rPr>
        <w:t>-</w:t>
      </w:r>
      <w:r w:rsidR="003E32D9" w:rsidRPr="009E533F">
        <w:rPr>
          <w:sz w:val="24"/>
          <w:szCs w:val="24"/>
        </w:rPr>
        <w:t xml:space="preserve"> </w:t>
      </w:r>
      <w:r w:rsidR="003E32D9">
        <w:rPr>
          <w:sz w:val="24"/>
          <w:szCs w:val="24"/>
        </w:rPr>
        <w:t>11</w:t>
      </w:r>
      <w:r w:rsidR="003E32D9">
        <w:rPr>
          <w:sz w:val="24"/>
          <w:szCs w:val="24"/>
          <w:u w:val="single"/>
          <w:vertAlign w:val="superscript"/>
        </w:rPr>
        <w:t>30</w:t>
      </w:r>
      <w:r w:rsidR="000B0B32" w:rsidRPr="000B0B32">
        <w:rPr>
          <w:b/>
          <w:sz w:val="24"/>
          <w:szCs w:val="24"/>
        </w:rPr>
        <w:tab/>
      </w:r>
      <w:r w:rsidR="003E32D9">
        <w:rPr>
          <w:b/>
          <w:sz w:val="24"/>
          <w:szCs w:val="24"/>
        </w:rPr>
        <w:t>Szünet, majd</w:t>
      </w:r>
    </w:p>
    <w:p w14:paraId="117F4830" w14:textId="2A9AE007" w:rsidR="003E32D9" w:rsidRPr="00985E34" w:rsidRDefault="00B31B91" w:rsidP="003E32D9">
      <w:pPr>
        <w:tabs>
          <w:tab w:val="left" w:pos="2694"/>
        </w:tabs>
        <w:ind w:left="1418" w:hanging="851"/>
        <w:rPr>
          <w:bCs/>
          <w:sz w:val="24"/>
          <w:szCs w:val="24"/>
        </w:rPr>
      </w:pPr>
      <w:r w:rsidRPr="00985E34">
        <w:rPr>
          <w:b/>
          <w:sz w:val="24"/>
          <w:szCs w:val="24"/>
        </w:rPr>
        <w:t xml:space="preserve">Szakmai </w:t>
      </w:r>
      <w:r w:rsidR="003E32D9" w:rsidRPr="00985E34">
        <w:rPr>
          <w:b/>
          <w:sz w:val="24"/>
          <w:szCs w:val="24"/>
        </w:rPr>
        <w:t xml:space="preserve">előadások </w:t>
      </w:r>
      <w:r w:rsidR="003E32D9" w:rsidRPr="00985E34">
        <w:rPr>
          <w:bCs/>
          <w:sz w:val="24"/>
          <w:szCs w:val="24"/>
        </w:rPr>
        <w:t>(30-30 percben):</w:t>
      </w:r>
    </w:p>
    <w:p w14:paraId="7877A121" w14:textId="1923C91A" w:rsidR="003E32D9" w:rsidRPr="00985E34" w:rsidRDefault="003E32D9" w:rsidP="003E32D9">
      <w:pPr>
        <w:numPr>
          <w:ilvl w:val="0"/>
          <w:numId w:val="33"/>
        </w:numPr>
        <w:ind w:left="1134" w:hanging="425"/>
        <w:jc w:val="both"/>
        <w:rPr>
          <w:sz w:val="24"/>
          <w:szCs w:val="24"/>
        </w:rPr>
      </w:pPr>
      <w:r w:rsidRPr="00985E34">
        <w:rPr>
          <w:b/>
          <w:i/>
        </w:rPr>
        <w:t>Légi lézeres letapogatás erdészeti alkalmazásai</w:t>
      </w:r>
    </w:p>
    <w:p w14:paraId="0CE6AA83" w14:textId="20BADEBC" w:rsidR="00B31B91" w:rsidRPr="00985E34" w:rsidRDefault="00B31B91" w:rsidP="00B31B91">
      <w:pPr>
        <w:ind w:left="1134"/>
        <w:jc w:val="both"/>
        <w:rPr>
          <w:bCs/>
          <w:sz w:val="24"/>
          <w:szCs w:val="24"/>
        </w:rPr>
      </w:pPr>
      <w:r w:rsidRPr="00985E34">
        <w:rPr>
          <w:bCs/>
          <w:i/>
        </w:rPr>
        <w:t>Enyedi Péter</w:t>
      </w:r>
      <w:r w:rsidR="00985E34" w:rsidRPr="00985E34">
        <w:rPr>
          <w:bCs/>
          <w:i/>
        </w:rPr>
        <w:t xml:space="preserve">, </w:t>
      </w:r>
      <w:proofErr w:type="spellStart"/>
      <w:r w:rsidR="00985E34" w:rsidRPr="00985E34">
        <w:rPr>
          <w:bCs/>
          <w:i/>
        </w:rPr>
        <w:t>Envirosense</w:t>
      </w:r>
      <w:proofErr w:type="spellEnd"/>
      <w:r w:rsidR="00985E34" w:rsidRPr="00985E34">
        <w:rPr>
          <w:bCs/>
          <w:i/>
        </w:rPr>
        <w:t xml:space="preserve"> Hungary Kft.</w:t>
      </w:r>
    </w:p>
    <w:p w14:paraId="206D64ED" w14:textId="7E44F7DD" w:rsidR="003E32D9" w:rsidRPr="00985E34" w:rsidRDefault="003E32D9" w:rsidP="003E32D9">
      <w:pPr>
        <w:numPr>
          <w:ilvl w:val="0"/>
          <w:numId w:val="33"/>
        </w:numPr>
        <w:ind w:left="1134" w:hanging="425"/>
        <w:jc w:val="both"/>
        <w:rPr>
          <w:sz w:val="24"/>
          <w:szCs w:val="24"/>
        </w:rPr>
      </w:pPr>
      <w:r w:rsidRPr="00985E34">
        <w:rPr>
          <w:b/>
          <w:i/>
        </w:rPr>
        <w:t>Erdőleltározás légi lézeres és hiperspektrális adatok alapján</w:t>
      </w:r>
    </w:p>
    <w:p w14:paraId="36E5CDCD" w14:textId="508328CE" w:rsidR="00B31B91" w:rsidRPr="00985E34" w:rsidRDefault="00B31B91" w:rsidP="00B31B91">
      <w:pPr>
        <w:ind w:left="1134"/>
        <w:jc w:val="both"/>
        <w:rPr>
          <w:bCs/>
          <w:sz w:val="24"/>
          <w:szCs w:val="24"/>
        </w:rPr>
      </w:pPr>
      <w:r w:rsidRPr="00985E34">
        <w:rPr>
          <w:bCs/>
          <w:i/>
        </w:rPr>
        <w:t>Dr. Czimber Kornél</w:t>
      </w:r>
      <w:r w:rsidR="00985E34" w:rsidRPr="00985E34">
        <w:rPr>
          <w:bCs/>
          <w:i/>
        </w:rPr>
        <w:t>, Soproni Egyetem</w:t>
      </w:r>
    </w:p>
    <w:p w14:paraId="1FC5AE58" w14:textId="35802A49" w:rsidR="003E32D9" w:rsidRPr="00985E34" w:rsidRDefault="003E32D9" w:rsidP="003E32D9">
      <w:pPr>
        <w:numPr>
          <w:ilvl w:val="0"/>
          <w:numId w:val="33"/>
        </w:numPr>
        <w:ind w:left="1134" w:hanging="425"/>
        <w:jc w:val="both"/>
        <w:rPr>
          <w:sz w:val="24"/>
          <w:szCs w:val="24"/>
        </w:rPr>
      </w:pPr>
      <w:r w:rsidRPr="00985E34">
        <w:rPr>
          <w:b/>
          <w:i/>
        </w:rPr>
        <w:t>WoodWiser termékek és szolgáltatások bemutatása</w:t>
      </w:r>
    </w:p>
    <w:p w14:paraId="10E30851" w14:textId="085AB010" w:rsidR="00B31B91" w:rsidRPr="00985E34" w:rsidRDefault="00B31B91" w:rsidP="00B31B91">
      <w:pPr>
        <w:ind w:left="1134"/>
        <w:jc w:val="both"/>
        <w:rPr>
          <w:bCs/>
          <w:sz w:val="24"/>
          <w:szCs w:val="24"/>
        </w:rPr>
      </w:pPr>
      <w:r w:rsidRPr="00985E34">
        <w:rPr>
          <w:bCs/>
          <w:i/>
        </w:rPr>
        <w:t>Dr. Tomor Tamás</w:t>
      </w:r>
      <w:r w:rsidR="00985E34" w:rsidRPr="00985E34">
        <w:rPr>
          <w:bCs/>
          <w:i/>
        </w:rPr>
        <w:t>, Debreceni Egyetem</w:t>
      </w:r>
    </w:p>
    <w:p w14:paraId="7200B273" w14:textId="68A01565" w:rsidR="003E32D9" w:rsidRPr="00985E34" w:rsidRDefault="003E32D9" w:rsidP="003E32D9">
      <w:pPr>
        <w:tabs>
          <w:tab w:val="left" w:pos="2694"/>
        </w:tabs>
        <w:rPr>
          <w:b/>
          <w:sz w:val="24"/>
          <w:szCs w:val="24"/>
        </w:rPr>
      </w:pPr>
    </w:p>
    <w:p w14:paraId="60619FC7" w14:textId="573B7AAD" w:rsidR="003E32D9" w:rsidRPr="003E32D9" w:rsidRDefault="003E32D9" w:rsidP="003E32D9">
      <w:pPr>
        <w:tabs>
          <w:tab w:val="left" w:pos="2694"/>
        </w:tabs>
        <w:ind w:left="1418" w:hanging="1418"/>
        <w:rPr>
          <w:sz w:val="24"/>
          <w:szCs w:val="24"/>
        </w:rPr>
      </w:pPr>
      <w:r w:rsidRPr="00C1137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E32D9">
        <w:rPr>
          <w:sz w:val="24"/>
          <w:szCs w:val="24"/>
          <w:u w:val="single"/>
          <w:vertAlign w:val="superscript"/>
        </w:rPr>
        <w:t>00</w:t>
      </w:r>
      <w:r w:rsidRPr="009E533F">
        <w:rPr>
          <w:sz w:val="24"/>
          <w:szCs w:val="24"/>
        </w:rPr>
        <w:t xml:space="preserve"> </w:t>
      </w:r>
      <w:r w:rsidRPr="00C1137A">
        <w:rPr>
          <w:sz w:val="24"/>
          <w:szCs w:val="24"/>
        </w:rPr>
        <w:t>-</w:t>
      </w:r>
      <w:r>
        <w:rPr>
          <w:sz w:val="24"/>
          <w:szCs w:val="24"/>
        </w:rPr>
        <w:t xml:space="preserve"> 13</w:t>
      </w:r>
      <w:r>
        <w:rPr>
          <w:sz w:val="24"/>
          <w:szCs w:val="24"/>
          <w:u w:val="single"/>
          <w:vertAlign w:val="superscript"/>
        </w:rPr>
        <w:t>30</w:t>
      </w:r>
      <w:r w:rsidRPr="003E32D9">
        <w:rPr>
          <w:sz w:val="24"/>
          <w:szCs w:val="24"/>
        </w:rPr>
        <w:tab/>
      </w:r>
      <w:r w:rsidRPr="003E32D9">
        <w:rPr>
          <w:b/>
          <w:bCs/>
          <w:sz w:val="24"/>
          <w:szCs w:val="24"/>
        </w:rPr>
        <w:t>Konzultáció</w:t>
      </w:r>
    </w:p>
    <w:p w14:paraId="595F9D31" w14:textId="678CDDF2" w:rsidR="003E32D9" w:rsidRDefault="003E32D9" w:rsidP="003E32D9">
      <w:pPr>
        <w:tabs>
          <w:tab w:val="left" w:pos="2694"/>
        </w:tabs>
        <w:ind w:left="1418" w:hanging="1418"/>
        <w:rPr>
          <w:b/>
          <w:sz w:val="24"/>
          <w:szCs w:val="24"/>
        </w:rPr>
      </w:pPr>
      <w:r w:rsidRPr="00C1137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  <w:u w:val="single"/>
          <w:vertAlign w:val="superscript"/>
        </w:rPr>
        <w:t>30</w:t>
      </w:r>
      <w:r w:rsidRPr="009E533F">
        <w:rPr>
          <w:sz w:val="24"/>
          <w:szCs w:val="24"/>
        </w:rPr>
        <w:t xml:space="preserve"> </w:t>
      </w:r>
      <w:r w:rsidRPr="00C1137A">
        <w:rPr>
          <w:sz w:val="24"/>
          <w:szCs w:val="24"/>
        </w:rPr>
        <w:t>-</w:t>
      </w:r>
      <w:r w:rsidRPr="009E533F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z w:val="24"/>
          <w:szCs w:val="24"/>
          <w:u w:val="single"/>
          <w:vertAlign w:val="superscript"/>
        </w:rPr>
        <w:t>00</w:t>
      </w:r>
      <w:r w:rsidRPr="000B0B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Büféebéd</w:t>
      </w:r>
    </w:p>
    <w:p w14:paraId="222B6CE6" w14:textId="602E4649" w:rsidR="004C7924" w:rsidRDefault="004C7924" w:rsidP="003E32D9">
      <w:pPr>
        <w:tabs>
          <w:tab w:val="left" w:pos="2694"/>
        </w:tabs>
        <w:ind w:left="1418" w:hanging="1418"/>
        <w:rPr>
          <w:b/>
          <w:sz w:val="24"/>
          <w:szCs w:val="24"/>
        </w:rPr>
      </w:pPr>
      <w:r w:rsidRPr="00C1137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u w:val="single"/>
          <w:vertAlign w:val="superscript"/>
        </w:rPr>
        <w:t>00</w:t>
      </w:r>
      <w:r w:rsidRPr="009E533F">
        <w:rPr>
          <w:sz w:val="24"/>
          <w:szCs w:val="24"/>
        </w:rPr>
        <w:t xml:space="preserve"> </w:t>
      </w:r>
      <w:r w:rsidRPr="00C1137A">
        <w:rPr>
          <w:sz w:val="24"/>
          <w:szCs w:val="24"/>
        </w:rPr>
        <w:t>-</w:t>
      </w:r>
      <w:r w:rsidRPr="000B0B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Szakosztályi megbeszélés a 2020. évi programtervről</w:t>
      </w:r>
    </w:p>
    <w:p w14:paraId="5DD6831A" w14:textId="77777777" w:rsidR="003E32D9" w:rsidRPr="003E32D9" w:rsidRDefault="003E32D9" w:rsidP="003E32D9">
      <w:pPr>
        <w:tabs>
          <w:tab w:val="left" w:pos="2694"/>
        </w:tabs>
        <w:rPr>
          <w:b/>
          <w:sz w:val="24"/>
          <w:szCs w:val="24"/>
        </w:rPr>
      </w:pPr>
    </w:p>
    <w:p w14:paraId="03D59FC9" w14:textId="1F0486BB" w:rsidR="00C53066" w:rsidRDefault="00C53066" w:rsidP="00C53066">
      <w:pPr>
        <w:jc w:val="both"/>
        <w:rPr>
          <w:sz w:val="24"/>
          <w:szCs w:val="24"/>
        </w:rPr>
      </w:pPr>
      <w:r w:rsidRPr="00C1137A">
        <w:rPr>
          <w:sz w:val="24"/>
          <w:szCs w:val="24"/>
        </w:rPr>
        <w:tab/>
        <w:t>A rendezvényre tisztelettel meghív</w:t>
      </w:r>
      <w:r>
        <w:rPr>
          <w:sz w:val="24"/>
          <w:szCs w:val="24"/>
        </w:rPr>
        <w:t>unk</w:t>
      </w:r>
      <w:r w:rsidRPr="00C1137A">
        <w:rPr>
          <w:sz w:val="24"/>
          <w:szCs w:val="24"/>
        </w:rPr>
        <w:t xml:space="preserve">, kérve </w:t>
      </w:r>
      <w:r w:rsidR="000B0B32">
        <w:rPr>
          <w:sz w:val="24"/>
          <w:szCs w:val="24"/>
        </w:rPr>
        <w:t>aktív részvételedet</w:t>
      </w:r>
      <w:r w:rsidR="00C30858">
        <w:rPr>
          <w:sz w:val="24"/>
          <w:szCs w:val="24"/>
        </w:rPr>
        <w:t>!</w:t>
      </w:r>
      <w:r w:rsidR="00D83248">
        <w:rPr>
          <w:sz w:val="24"/>
          <w:szCs w:val="24"/>
        </w:rPr>
        <w:t xml:space="preserve"> </w:t>
      </w:r>
      <w:r w:rsidR="001F7D2F">
        <w:rPr>
          <w:sz w:val="24"/>
          <w:szCs w:val="24"/>
        </w:rPr>
        <w:t>Kérünk,</w:t>
      </w:r>
      <w:r w:rsidR="00C30858">
        <w:rPr>
          <w:sz w:val="24"/>
          <w:szCs w:val="24"/>
        </w:rPr>
        <w:t xml:space="preserve"> </w:t>
      </w:r>
      <w:r w:rsidR="001F7D2F">
        <w:rPr>
          <w:sz w:val="24"/>
          <w:szCs w:val="24"/>
        </w:rPr>
        <w:t xml:space="preserve">legkésőbb </w:t>
      </w:r>
      <w:r w:rsidR="003E32D9">
        <w:rPr>
          <w:b/>
          <w:sz w:val="24"/>
          <w:szCs w:val="24"/>
        </w:rPr>
        <w:t>febr</w:t>
      </w:r>
      <w:r w:rsidR="005A1328">
        <w:rPr>
          <w:b/>
          <w:sz w:val="24"/>
          <w:szCs w:val="24"/>
        </w:rPr>
        <w:t>uár 7</w:t>
      </w:r>
      <w:r w:rsidR="001F7D2F" w:rsidRPr="00674C95">
        <w:rPr>
          <w:b/>
          <w:sz w:val="24"/>
          <w:szCs w:val="24"/>
        </w:rPr>
        <w:t>-ig</w:t>
      </w:r>
      <w:r w:rsidR="001F7D2F">
        <w:rPr>
          <w:sz w:val="24"/>
          <w:szCs w:val="24"/>
        </w:rPr>
        <w:t xml:space="preserve"> </w:t>
      </w:r>
      <w:r w:rsidR="00123618">
        <w:rPr>
          <w:sz w:val="24"/>
          <w:szCs w:val="24"/>
        </w:rPr>
        <w:t>e-mail-ben</w:t>
      </w:r>
      <w:r w:rsidR="00C30858">
        <w:rPr>
          <w:sz w:val="24"/>
          <w:szCs w:val="24"/>
        </w:rPr>
        <w:t xml:space="preserve"> jel</w:t>
      </w:r>
      <w:r w:rsidR="005A1328">
        <w:rPr>
          <w:sz w:val="24"/>
          <w:szCs w:val="24"/>
        </w:rPr>
        <w:t>e</w:t>
      </w:r>
      <w:r w:rsidR="00C30858">
        <w:rPr>
          <w:sz w:val="24"/>
          <w:szCs w:val="24"/>
        </w:rPr>
        <w:t>zd részvételedet a fenti címek valamelyikén!</w:t>
      </w:r>
      <w:r w:rsidR="004C7924">
        <w:rPr>
          <w:sz w:val="24"/>
          <w:szCs w:val="24"/>
        </w:rPr>
        <w:t xml:space="preserve"> Jelentkezést 60 főig fogadunk a rendezvényre a beérkezés sorrendjében.</w:t>
      </w:r>
    </w:p>
    <w:p w14:paraId="355F92F3" w14:textId="77777777" w:rsidR="00D83248" w:rsidRDefault="00D83248" w:rsidP="00C53066">
      <w:pPr>
        <w:jc w:val="both"/>
        <w:rPr>
          <w:sz w:val="24"/>
          <w:szCs w:val="24"/>
        </w:rPr>
      </w:pPr>
    </w:p>
    <w:p w14:paraId="2E953F35" w14:textId="77777777" w:rsidR="007027D4" w:rsidRDefault="005A1328" w:rsidP="004C7924">
      <w:pPr>
        <w:jc w:val="both"/>
        <w:rPr>
          <w:sz w:val="24"/>
          <w:szCs w:val="24"/>
        </w:rPr>
      </w:pPr>
      <w:r>
        <w:rPr>
          <w:sz w:val="24"/>
          <w:szCs w:val="24"/>
        </w:rPr>
        <w:t>Üdv az erdésznek!</w:t>
      </w:r>
    </w:p>
    <w:p w14:paraId="02D28248" w14:textId="77777777" w:rsidR="003E32D9" w:rsidRDefault="003E32D9" w:rsidP="007027D4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827"/>
      </w:tblGrid>
      <w:tr w:rsidR="001304D5" w:rsidRPr="00BA1C43" w14:paraId="0E119387" w14:textId="77777777" w:rsidTr="001304D5">
        <w:trPr>
          <w:trHeight w:val="414"/>
          <w:jc w:val="center"/>
        </w:trPr>
        <w:tc>
          <w:tcPr>
            <w:tcW w:w="4395" w:type="dxa"/>
            <w:shd w:val="clear" w:color="auto" w:fill="auto"/>
          </w:tcPr>
          <w:p w14:paraId="4960B830" w14:textId="77777777" w:rsidR="001304D5" w:rsidRPr="00BA1C43" w:rsidRDefault="001304D5" w:rsidP="001304D5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Czirok István</w:t>
            </w:r>
          </w:p>
          <w:p w14:paraId="1E86D9D7" w14:textId="77777777" w:rsidR="001304D5" w:rsidRPr="00BA1C43" w:rsidRDefault="001304D5" w:rsidP="001304D5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Szakosztály elnök</w:t>
            </w:r>
          </w:p>
          <w:p w14:paraId="365FBCC3" w14:textId="77777777" w:rsidR="001304D5" w:rsidRPr="00BA1C43" w:rsidRDefault="001304D5" w:rsidP="001304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Erdőrendezési Szakosztály</w:t>
            </w:r>
          </w:p>
        </w:tc>
        <w:tc>
          <w:tcPr>
            <w:tcW w:w="3827" w:type="dxa"/>
            <w:shd w:val="clear" w:color="auto" w:fill="auto"/>
          </w:tcPr>
          <w:p w14:paraId="11D94C66" w14:textId="2D1CFF95" w:rsidR="001304D5" w:rsidRPr="00BA1C43" w:rsidRDefault="003E32D9" w:rsidP="00130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Füredi László</w:t>
            </w:r>
          </w:p>
          <w:p w14:paraId="5854AA70" w14:textId="77777777" w:rsidR="001304D5" w:rsidRPr="00BA1C43" w:rsidRDefault="001304D5" w:rsidP="001304D5">
            <w:pPr>
              <w:jc w:val="center"/>
              <w:rPr>
                <w:sz w:val="24"/>
                <w:szCs w:val="24"/>
              </w:rPr>
            </w:pPr>
            <w:r w:rsidRPr="00BA1C43">
              <w:rPr>
                <w:sz w:val="24"/>
                <w:szCs w:val="24"/>
              </w:rPr>
              <w:t>Szakosztály elnök</w:t>
            </w:r>
          </w:p>
          <w:p w14:paraId="431B6C2B" w14:textId="1848339B" w:rsidR="001304D5" w:rsidRPr="00BA1C43" w:rsidRDefault="003E32D9" w:rsidP="001304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  <w:r w:rsidR="001304D5" w:rsidRPr="00BA1C43">
              <w:rPr>
                <w:sz w:val="24"/>
                <w:szCs w:val="24"/>
              </w:rPr>
              <w:t>i Szakosztály</w:t>
            </w:r>
          </w:p>
        </w:tc>
      </w:tr>
    </w:tbl>
    <w:p w14:paraId="535556B7" w14:textId="77777777" w:rsidR="008C7773" w:rsidRPr="00F368C4" w:rsidRDefault="008C7773" w:rsidP="004C7924">
      <w:pPr>
        <w:spacing w:line="360" w:lineRule="auto"/>
        <w:rPr>
          <w:sz w:val="24"/>
          <w:szCs w:val="24"/>
        </w:rPr>
      </w:pPr>
    </w:p>
    <w:sectPr w:rsidR="008C7773" w:rsidRPr="00F368C4" w:rsidSect="00B31B91">
      <w:pgSz w:w="11906" w:h="16838"/>
      <w:pgMar w:top="680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0088" w14:textId="77777777" w:rsidR="00CE5309" w:rsidRDefault="00CE5309">
      <w:r>
        <w:separator/>
      </w:r>
    </w:p>
  </w:endnote>
  <w:endnote w:type="continuationSeparator" w:id="0">
    <w:p w14:paraId="7A14B391" w14:textId="77777777" w:rsidR="00CE5309" w:rsidRDefault="00CE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ED66" w14:textId="77777777" w:rsidR="00CE5309" w:rsidRDefault="00CE5309">
      <w:r>
        <w:separator/>
      </w:r>
    </w:p>
  </w:footnote>
  <w:footnote w:type="continuationSeparator" w:id="0">
    <w:p w14:paraId="25F6DC87" w14:textId="77777777" w:rsidR="00CE5309" w:rsidRDefault="00CE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57D"/>
    <w:multiLevelType w:val="multilevel"/>
    <w:tmpl w:val="BCEAD83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2B1588"/>
    <w:multiLevelType w:val="multilevel"/>
    <w:tmpl w:val="7960B51C"/>
    <w:lvl w:ilvl="0">
      <w:start w:val="18"/>
      <w:numFmt w:val="decimal"/>
      <w:lvlText w:val="%1.0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092D300E"/>
    <w:multiLevelType w:val="multilevel"/>
    <w:tmpl w:val="A0F2163C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-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"/>
      <w:lvlText w:val="%1.%2-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40"/>
      <w:numFmt w:val="decimal"/>
      <w:lvlText w:val="%1.%2-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79764A"/>
    <w:multiLevelType w:val="multilevel"/>
    <w:tmpl w:val="6902DC9E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1D13227"/>
    <w:multiLevelType w:val="multilevel"/>
    <w:tmpl w:val="82F8E0DC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5" w15:restartNumberingAfterBreak="0">
    <w:nsid w:val="1C6874B3"/>
    <w:multiLevelType w:val="multilevel"/>
    <w:tmpl w:val="89AAD498"/>
    <w:lvl w:ilvl="0">
      <w:start w:val="18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1D0623DA"/>
    <w:multiLevelType w:val="multilevel"/>
    <w:tmpl w:val="4B601A56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85736A"/>
    <w:multiLevelType w:val="multilevel"/>
    <w:tmpl w:val="CF7422D6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26235132"/>
    <w:multiLevelType w:val="multilevel"/>
    <w:tmpl w:val="40323106"/>
    <w:lvl w:ilvl="0">
      <w:start w:val="18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302945FA"/>
    <w:multiLevelType w:val="multilevel"/>
    <w:tmpl w:val="A3A4617C"/>
    <w:lvl w:ilvl="0">
      <w:start w:val="18"/>
      <w:numFmt w:val="decimal"/>
      <w:lvlText w:val="%1.0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12A5B8F"/>
    <w:multiLevelType w:val="singleLevel"/>
    <w:tmpl w:val="A6847F26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32010C89"/>
    <w:multiLevelType w:val="multilevel"/>
    <w:tmpl w:val="06D4549A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24B2E53"/>
    <w:multiLevelType w:val="multilevel"/>
    <w:tmpl w:val="D74AB578"/>
    <w:lvl w:ilvl="0">
      <w:start w:val="18"/>
      <w:numFmt w:val="decimal"/>
      <w:lvlText w:val="%1.0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350425B8"/>
    <w:multiLevelType w:val="multilevel"/>
    <w:tmpl w:val="9356AE9E"/>
    <w:lvl w:ilvl="0">
      <w:start w:val="18"/>
      <w:numFmt w:val="decimal"/>
      <w:lvlText w:val="%1.0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350D7E66"/>
    <w:multiLevelType w:val="hybridMultilevel"/>
    <w:tmpl w:val="AAB0B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2E71"/>
    <w:multiLevelType w:val="multilevel"/>
    <w:tmpl w:val="D2F486A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3B5739A1"/>
    <w:multiLevelType w:val="multilevel"/>
    <w:tmpl w:val="36BE6302"/>
    <w:lvl w:ilvl="0">
      <w:start w:val="1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-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0"/>
      <w:numFmt w:val="decimal"/>
      <w:lvlText w:val="%1.%2-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40"/>
      <w:numFmt w:val="decimal"/>
      <w:lvlText w:val="%1.%2-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DE3E93"/>
    <w:multiLevelType w:val="multilevel"/>
    <w:tmpl w:val="9D1CC55C"/>
    <w:lvl w:ilvl="0">
      <w:start w:val="18"/>
      <w:numFmt w:val="decimal"/>
      <w:lvlText w:val="%1.0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2"/>
        </w:tabs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412C6782"/>
    <w:multiLevelType w:val="multilevel"/>
    <w:tmpl w:val="7B921D3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4007A0"/>
    <w:multiLevelType w:val="multilevel"/>
    <w:tmpl w:val="7FA43628"/>
    <w:lvl w:ilvl="0">
      <w:start w:val="1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687317D"/>
    <w:multiLevelType w:val="multilevel"/>
    <w:tmpl w:val="7CE625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 w15:restartNumberingAfterBreak="0">
    <w:nsid w:val="5CAD1113"/>
    <w:multiLevelType w:val="singleLevel"/>
    <w:tmpl w:val="56B0124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FA2C2E"/>
    <w:multiLevelType w:val="multilevel"/>
    <w:tmpl w:val="5CF221FE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E2D2DAB"/>
    <w:multiLevelType w:val="multilevel"/>
    <w:tmpl w:val="67E683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61D151EE"/>
    <w:multiLevelType w:val="multilevel"/>
    <w:tmpl w:val="C540B234"/>
    <w:lvl w:ilvl="0">
      <w:start w:val="9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62E53D89"/>
    <w:multiLevelType w:val="multilevel"/>
    <w:tmpl w:val="C936AB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67D47523"/>
    <w:multiLevelType w:val="multilevel"/>
    <w:tmpl w:val="1E6697BA"/>
    <w:lvl w:ilvl="0">
      <w:start w:val="1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68F0071F"/>
    <w:multiLevelType w:val="hybridMultilevel"/>
    <w:tmpl w:val="E1D0A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A4B15"/>
    <w:multiLevelType w:val="singleLevel"/>
    <w:tmpl w:val="3FEEDB6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3408BB"/>
    <w:multiLevelType w:val="multilevel"/>
    <w:tmpl w:val="56822116"/>
    <w:lvl w:ilvl="0">
      <w:start w:val="1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-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-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6C0771"/>
    <w:multiLevelType w:val="multilevel"/>
    <w:tmpl w:val="747E7498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77B70921"/>
    <w:multiLevelType w:val="multilevel"/>
    <w:tmpl w:val="DB20E416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7E067380"/>
    <w:multiLevelType w:val="multilevel"/>
    <w:tmpl w:val="82546D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10"/>
  </w:num>
  <w:num w:numId="5">
    <w:abstractNumId w:val="6"/>
  </w:num>
  <w:num w:numId="6">
    <w:abstractNumId w:val="26"/>
  </w:num>
  <w:num w:numId="7">
    <w:abstractNumId w:val="5"/>
  </w:num>
  <w:num w:numId="8">
    <w:abstractNumId w:val="8"/>
  </w:num>
  <w:num w:numId="9">
    <w:abstractNumId w:val="22"/>
  </w:num>
  <w:num w:numId="10">
    <w:abstractNumId w:val="19"/>
  </w:num>
  <w:num w:numId="11">
    <w:abstractNumId w:val="3"/>
  </w:num>
  <w:num w:numId="12">
    <w:abstractNumId w:val="7"/>
  </w:num>
  <w:num w:numId="13">
    <w:abstractNumId w:val="28"/>
  </w:num>
  <w:num w:numId="14">
    <w:abstractNumId w:val="21"/>
  </w:num>
  <w:num w:numId="15">
    <w:abstractNumId w:val="25"/>
  </w:num>
  <w:num w:numId="16">
    <w:abstractNumId w:val="23"/>
  </w:num>
  <w:num w:numId="17">
    <w:abstractNumId w:val="20"/>
  </w:num>
  <w:num w:numId="18">
    <w:abstractNumId w:val="32"/>
  </w:num>
  <w:num w:numId="19">
    <w:abstractNumId w:val="18"/>
  </w:num>
  <w:num w:numId="20">
    <w:abstractNumId w:val="0"/>
  </w:num>
  <w:num w:numId="21">
    <w:abstractNumId w:val="2"/>
  </w:num>
  <w:num w:numId="22">
    <w:abstractNumId w:val="16"/>
  </w:num>
  <w:num w:numId="23">
    <w:abstractNumId w:val="29"/>
  </w:num>
  <w:num w:numId="24">
    <w:abstractNumId w:val="12"/>
  </w:num>
  <w:num w:numId="25">
    <w:abstractNumId w:val="13"/>
  </w:num>
  <w:num w:numId="26">
    <w:abstractNumId w:val="9"/>
  </w:num>
  <w:num w:numId="27">
    <w:abstractNumId w:val="11"/>
  </w:num>
  <w:num w:numId="28">
    <w:abstractNumId w:val="1"/>
  </w:num>
  <w:num w:numId="29">
    <w:abstractNumId w:val="15"/>
  </w:num>
  <w:num w:numId="30">
    <w:abstractNumId w:val="17"/>
  </w:num>
  <w:num w:numId="31">
    <w:abstractNumId w:val="4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32"/>
    <w:rsid w:val="000B0B32"/>
    <w:rsid w:val="00111F5F"/>
    <w:rsid w:val="0011523A"/>
    <w:rsid w:val="00123618"/>
    <w:rsid w:val="001304D5"/>
    <w:rsid w:val="00164F27"/>
    <w:rsid w:val="0016551B"/>
    <w:rsid w:val="00186D76"/>
    <w:rsid w:val="001F7D2F"/>
    <w:rsid w:val="0020703A"/>
    <w:rsid w:val="002362B2"/>
    <w:rsid w:val="00281484"/>
    <w:rsid w:val="00296EE5"/>
    <w:rsid w:val="002C16BC"/>
    <w:rsid w:val="002D7094"/>
    <w:rsid w:val="00346DC7"/>
    <w:rsid w:val="00354A80"/>
    <w:rsid w:val="00370923"/>
    <w:rsid w:val="00392F23"/>
    <w:rsid w:val="003C1692"/>
    <w:rsid w:val="003C20FA"/>
    <w:rsid w:val="003E32D9"/>
    <w:rsid w:val="004C7924"/>
    <w:rsid w:val="004E5B3C"/>
    <w:rsid w:val="00534532"/>
    <w:rsid w:val="005362CC"/>
    <w:rsid w:val="005A1328"/>
    <w:rsid w:val="005A7CA0"/>
    <w:rsid w:val="005F5B12"/>
    <w:rsid w:val="005F68AC"/>
    <w:rsid w:val="00674C95"/>
    <w:rsid w:val="00687C52"/>
    <w:rsid w:val="006D5281"/>
    <w:rsid w:val="006E54CC"/>
    <w:rsid w:val="007027D4"/>
    <w:rsid w:val="00712897"/>
    <w:rsid w:val="00717EE5"/>
    <w:rsid w:val="00755CD0"/>
    <w:rsid w:val="007E6A94"/>
    <w:rsid w:val="00873077"/>
    <w:rsid w:val="00882A81"/>
    <w:rsid w:val="00884820"/>
    <w:rsid w:val="008C7773"/>
    <w:rsid w:val="008E76C9"/>
    <w:rsid w:val="009332D9"/>
    <w:rsid w:val="009554F3"/>
    <w:rsid w:val="00985E34"/>
    <w:rsid w:val="009E4E46"/>
    <w:rsid w:val="00A31D3B"/>
    <w:rsid w:val="00A60BCE"/>
    <w:rsid w:val="00A8476D"/>
    <w:rsid w:val="00AC3D86"/>
    <w:rsid w:val="00AE6A4A"/>
    <w:rsid w:val="00AE771C"/>
    <w:rsid w:val="00AF0791"/>
    <w:rsid w:val="00AF7781"/>
    <w:rsid w:val="00B16234"/>
    <w:rsid w:val="00B31B91"/>
    <w:rsid w:val="00B328F5"/>
    <w:rsid w:val="00B451FD"/>
    <w:rsid w:val="00BA1C43"/>
    <w:rsid w:val="00BC7CDA"/>
    <w:rsid w:val="00BD488D"/>
    <w:rsid w:val="00C02B4D"/>
    <w:rsid w:val="00C30858"/>
    <w:rsid w:val="00C53066"/>
    <w:rsid w:val="00C9381E"/>
    <w:rsid w:val="00CA343D"/>
    <w:rsid w:val="00CC1AEC"/>
    <w:rsid w:val="00CE5309"/>
    <w:rsid w:val="00D33C55"/>
    <w:rsid w:val="00D44917"/>
    <w:rsid w:val="00D83248"/>
    <w:rsid w:val="00DC137B"/>
    <w:rsid w:val="00E0319F"/>
    <w:rsid w:val="00E119D8"/>
    <w:rsid w:val="00E42F11"/>
    <w:rsid w:val="00E96035"/>
    <w:rsid w:val="00EB1485"/>
    <w:rsid w:val="00EB4FC1"/>
    <w:rsid w:val="00ED50A0"/>
    <w:rsid w:val="00F22FE3"/>
    <w:rsid w:val="00F368C4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05F1"/>
  <w15:docId w15:val="{EE400774-047E-4E95-90FF-93156DC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4FC1"/>
  </w:style>
  <w:style w:type="paragraph" w:styleId="Cmsor1">
    <w:name w:val="heading 1"/>
    <w:basedOn w:val="Norml"/>
    <w:next w:val="Norml"/>
    <w:qFormat/>
    <w:rsid w:val="00EB4FC1"/>
    <w:pPr>
      <w:keepNext/>
      <w:jc w:val="center"/>
      <w:outlineLvl w:val="0"/>
    </w:pPr>
    <w:rPr>
      <w:rFonts w:ascii="Marigold" w:hAnsi="Marigold"/>
      <w:b/>
      <w:color w:val="008000"/>
      <w:sz w:val="72"/>
    </w:rPr>
  </w:style>
  <w:style w:type="paragraph" w:styleId="Cmsor2">
    <w:name w:val="heading 2"/>
    <w:basedOn w:val="Norml"/>
    <w:next w:val="Norml"/>
    <w:qFormat/>
    <w:rsid w:val="00EB4FC1"/>
    <w:pPr>
      <w:keepNext/>
      <w:jc w:val="center"/>
      <w:outlineLvl w:val="1"/>
    </w:pPr>
    <w:rPr>
      <w:rFonts w:ascii="Marigold" w:hAnsi="Marigold"/>
      <w:b/>
      <w:color w:val="008000"/>
      <w:sz w:val="40"/>
    </w:rPr>
  </w:style>
  <w:style w:type="paragraph" w:styleId="Cmsor3">
    <w:name w:val="heading 3"/>
    <w:basedOn w:val="Norml"/>
    <w:next w:val="Norml"/>
    <w:qFormat/>
    <w:rsid w:val="00EB4FC1"/>
    <w:pPr>
      <w:keepNext/>
      <w:jc w:val="center"/>
      <w:outlineLvl w:val="2"/>
    </w:pPr>
    <w:rPr>
      <w:b/>
      <w:color w:val="008000"/>
    </w:rPr>
  </w:style>
  <w:style w:type="paragraph" w:styleId="Cmsor4">
    <w:name w:val="heading 4"/>
    <w:basedOn w:val="Norml"/>
    <w:next w:val="Norml"/>
    <w:qFormat/>
    <w:rsid w:val="00EB4FC1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EB4FC1"/>
    <w:pPr>
      <w:keepNext/>
      <w:jc w:val="both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EB4FC1"/>
    <w:pPr>
      <w:keepNext/>
      <w:jc w:val="both"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EB4FC1"/>
    <w:pPr>
      <w:keepNext/>
      <w:jc w:val="both"/>
      <w:outlineLvl w:val="6"/>
    </w:pPr>
    <w:rPr>
      <w:b/>
      <w:i/>
      <w:sz w:val="24"/>
      <w:u w:val="single"/>
    </w:rPr>
  </w:style>
  <w:style w:type="paragraph" w:styleId="Cmsor8">
    <w:name w:val="heading 8"/>
    <w:basedOn w:val="Norml"/>
    <w:next w:val="Norml"/>
    <w:qFormat/>
    <w:rsid w:val="00EB4FC1"/>
    <w:pPr>
      <w:keepNext/>
      <w:jc w:val="both"/>
      <w:outlineLvl w:val="7"/>
    </w:pPr>
    <w:rPr>
      <w:b/>
      <w:sz w:val="32"/>
    </w:rPr>
  </w:style>
  <w:style w:type="paragraph" w:styleId="Cmsor9">
    <w:name w:val="heading 9"/>
    <w:basedOn w:val="Norml"/>
    <w:next w:val="Norml"/>
    <w:qFormat/>
    <w:rsid w:val="00EB4FC1"/>
    <w:pPr>
      <w:keepNext/>
      <w:jc w:val="center"/>
      <w:outlineLvl w:val="8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EB4FC1"/>
    <w:rPr>
      <w:color w:val="0000FF"/>
      <w:u w:val="single"/>
    </w:rPr>
  </w:style>
  <w:style w:type="character" w:styleId="Mrltotthiperhivatkozs">
    <w:name w:val="FollowedHyperlink"/>
    <w:semiHidden/>
    <w:rsid w:val="00EB4FC1"/>
    <w:rPr>
      <w:color w:val="800080"/>
      <w:u w:val="single"/>
    </w:rPr>
  </w:style>
  <w:style w:type="paragraph" w:styleId="Szvegtrzs">
    <w:name w:val="Body Text"/>
    <w:basedOn w:val="Norml"/>
    <w:semiHidden/>
    <w:rsid w:val="00EB4FC1"/>
    <w:pPr>
      <w:jc w:val="both"/>
    </w:pPr>
    <w:rPr>
      <w:sz w:val="32"/>
    </w:rPr>
  </w:style>
  <w:style w:type="paragraph" w:styleId="Szvegtrzs2">
    <w:name w:val="Body Text 2"/>
    <w:basedOn w:val="Norml"/>
    <w:semiHidden/>
    <w:rsid w:val="00EB4FC1"/>
    <w:pPr>
      <w:jc w:val="both"/>
    </w:pPr>
    <w:rPr>
      <w:sz w:val="28"/>
    </w:rPr>
  </w:style>
  <w:style w:type="paragraph" w:styleId="Szvegtrzs3">
    <w:name w:val="Body Text 3"/>
    <w:basedOn w:val="Norml"/>
    <w:semiHidden/>
    <w:rsid w:val="00EB4FC1"/>
    <w:pPr>
      <w:jc w:val="both"/>
    </w:pPr>
    <w:rPr>
      <w:sz w:val="24"/>
    </w:rPr>
  </w:style>
  <w:style w:type="paragraph" w:styleId="Szvegtrzsbehzssal">
    <w:name w:val="Body Text Indent"/>
    <w:basedOn w:val="Norml"/>
    <w:semiHidden/>
    <w:rsid w:val="00EB4FC1"/>
    <w:pPr>
      <w:ind w:left="1410"/>
      <w:jc w:val="both"/>
    </w:pPr>
    <w:rPr>
      <w:sz w:val="24"/>
    </w:rPr>
  </w:style>
  <w:style w:type="paragraph" w:styleId="lfej">
    <w:name w:val="header"/>
    <w:basedOn w:val="Norml"/>
    <w:semiHidden/>
    <w:rsid w:val="00EB4FC1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EB4F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0BCE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60BC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A60BCE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70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19D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F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oee%20helyi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oee helyi</Template>
  <TotalTime>0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EGERERDŐ ERDÉSZETI RT</vt:lpstr>
    </vt:vector>
  </TitlesOfParts>
  <Company>Eg. RT.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EGERERDŐ ERDÉSZETI RT</dc:title>
  <dc:creator>MEFA Rt.</dc:creator>
  <cp:lastModifiedBy>Asus</cp:lastModifiedBy>
  <cp:revision>2</cp:revision>
  <cp:lastPrinted>2020-01-24T08:24:00Z</cp:lastPrinted>
  <dcterms:created xsi:type="dcterms:W3CDTF">2020-01-24T08:24:00Z</dcterms:created>
  <dcterms:modified xsi:type="dcterms:W3CDTF">2020-01-24T08:24:00Z</dcterms:modified>
</cp:coreProperties>
</file>